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FA6" w14:textId="4422EA88" w:rsidR="00DD25AB" w:rsidRPr="007929FC" w:rsidRDefault="00DD25AB" w:rsidP="00DD25AB">
      <w:pPr>
        <w:spacing w:after="0" w:line="240" w:lineRule="auto"/>
        <w:rPr>
          <w:lang w:val="en-US"/>
        </w:rPr>
      </w:pPr>
    </w:p>
    <w:p w14:paraId="0A8C451E" w14:textId="42443DFB" w:rsidR="00EB3BA4" w:rsidRDefault="00EB3BA4" w:rsidP="00DD25AB">
      <w:pPr>
        <w:spacing w:after="0" w:line="240" w:lineRule="auto"/>
      </w:pPr>
    </w:p>
    <w:p w14:paraId="71A7FC4A" w14:textId="77777777" w:rsidR="00EB3BA4" w:rsidRDefault="00EB3BA4" w:rsidP="00EB3BA4">
      <w:pPr>
        <w:pStyle w:val="Web"/>
        <w:sectPr w:rsidR="00EB3BA4" w:rsidSect="00917B51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13902C2" w14:textId="77777777" w:rsidR="00E021AB" w:rsidRDefault="00E021AB" w:rsidP="00EB3BA4">
      <w:pPr>
        <w:pStyle w:val="Web"/>
      </w:pPr>
    </w:p>
    <w:p w14:paraId="690395E1" w14:textId="77777777" w:rsidR="00E021AB" w:rsidRDefault="00E021AB" w:rsidP="00EB3BA4">
      <w:pPr>
        <w:pStyle w:val="Web"/>
      </w:pPr>
    </w:p>
    <w:p w14:paraId="71293A8F" w14:textId="5D265088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APPLICATION</w:t>
      </w:r>
    </w:p>
    <w:p w14:paraId="55B87AFB" w14:textId="39DE8791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Last Name</w:t>
      </w:r>
      <w:r w:rsidR="00EB3BA4" w:rsidRPr="00B616A5">
        <w:rPr>
          <w:lang w:val="en-US"/>
        </w:rPr>
        <w:t xml:space="preserve"> ............................................................. </w:t>
      </w:r>
    </w:p>
    <w:p w14:paraId="0C95C329" w14:textId="73DF5F07" w:rsidR="00E021AB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First Name</w:t>
      </w:r>
      <w:r w:rsidR="00EB3BA4" w:rsidRPr="00B616A5">
        <w:rPr>
          <w:lang w:val="en-US"/>
        </w:rPr>
        <w:t xml:space="preserve">.................................................... </w:t>
      </w:r>
    </w:p>
    <w:p w14:paraId="01722BC9" w14:textId="06C9E469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Father’s Name</w:t>
      </w:r>
      <w:r w:rsidR="00EB3BA4" w:rsidRPr="00B616A5">
        <w:rPr>
          <w:lang w:val="en-US"/>
        </w:rPr>
        <w:t xml:space="preserve">............................................ </w:t>
      </w:r>
    </w:p>
    <w:p w14:paraId="14066A28" w14:textId="23464EC1" w:rsidR="00EB3BA4" w:rsidRPr="00B616A5" w:rsidRDefault="00B616A5" w:rsidP="00EB3BA4">
      <w:pPr>
        <w:pStyle w:val="Web"/>
        <w:rPr>
          <w:lang w:val="en-US"/>
        </w:rPr>
      </w:pPr>
      <w:r w:rsidRPr="00B616A5">
        <w:rPr>
          <w:lang w:val="en-US"/>
        </w:rPr>
        <w:t>Date of birth (DD/MM/YY</w:t>
      </w:r>
      <w:r w:rsidR="00EB3BA4" w:rsidRPr="00B616A5">
        <w:rPr>
          <w:lang w:val="en-US"/>
        </w:rPr>
        <w:t xml:space="preserve">) (......./......./..........) </w:t>
      </w:r>
    </w:p>
    <w:p w14:paraId="5523337C" w14:textId="7CAD92F3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Semester</w:t>
      </w:r>
      <w:r w:rsidR="00EB3BA4" w:rsidRPr="00B616A5">
        <w:rPr>
          <w:lang w:val="en-US"/>
        </w:rPr>
        <w:t xml:space="preserve">............................... </w:t>
      </w:r>
    </w:p>
    <w:p w14:paraId="427AEECE" w14:textId="301A8F71" w:rsidR="00EB3BA4" w:rsidRPr="00B616A5" w:rsidRDefault="00B616A5" w:rsidP="00EB3BA4">
      <w:pPr>
        <w:pStyle w:val="Web"/>
        <w:rPr>
          <w:lang w:val="en-US"/>
        </w:rPr>
      </w:pPr>
      <w:r w:rsidRPr="00B616A5">
        <w:rPr>
          <w:lang w:val="en-US"/>
        </w:rPr>
        <w:t>University Year</w:t>
      </w:r>
      <w:r w:rsidR="00EB3BA4" w:rsidRPr="00B616A5">
        <w:rPr>
          <w:lang w:val="en-US"/>
        </w:rPr>
        <w:t xml:space="preserve">................................ </w:t>
      </w:r>
    </w:p>
    <w:p w14:paraId="01283366" w14:textId="0A77898C" w:rsidR="00EB3BA4" w:rsidRPr="00B616A5" w:rsidRDefault="00476755" w:rsidP="00EB3BA4">
      <w:pPr>
        <w:pStyle w:val="Web"/>
        <w:rPr>
          <w:lang w:val="en-US"/>
        </w:rPr>
      </w:pPr>
      <w:r>
        <w:rPr>
          <w:lang w:val="en-US"/>
        </w:rPr>
        <w:t>Special Registry Number</w:t>
      </w:r>
      <w:r w:rsidR="00EB3BA4" w:rsidRPr="00B616A5">
        <w:rPr>
          <w:lang w:val="en-US"/>
        </w:rPr>
        <w:t xml:space="preserve">..................... </w:t>
      </w:r>
    </w:p>
    <w:p w14:paraId="1D804948" w14:textId="284C90C4" w:rsidR="00EB3BA4" w:rsidRPr="00B616A5" w:rsidRDefault="00B616A5" w:rsidP="00EB3BA4">
      <w:pPr>
        <w:pStyle w:val="Web"/>
        <w:rPr>
          <w:lang w:val="en-US"/>
        </w:rPr>
      </w:pPr>
      <w:r w:rsidRPr="00B616A5">
        <w:rPr>
          <w:lang w:val="en-US"/>
        </w:rPr>
        <w:t>Permanent Address</w:t>
      </w:r>
      <w:r>
        <w:rPr>
          <w:lang w:val="en-US"/>
        </w:rPr>
        <w:t>………</w:t>
      </w:r>
      <w:proofErr w:type="gramStart"/>
      <w:r>
        <w:rPr>
          <w:lang w:val="en-US"/>
        </w:rPr>
        <w:t>…..</w:t>
      </w:r>
      <w:proofErr w:type="gramEnd"/>
      <w:r w:rsidR="00EB3BA4" w:rsidRPr="00B616A5">
        <w:rPr>
          <w:lang w:val="en-US"/>
        </w:rPr>
        <w:t>……………….. ………..............................................................</w:t>
      </w:r>
    </w:p>
    <w:p w14:paraId="24CC154B" w14:textId="1686A24E" w:rsidR="00EB3BA4" w:rsidRPr="00B616A5" w:rsidRDefault="00B616A5" w:rsidP="00EB3BA4">
      <w:pPr>
        <w:pStyle w:val="Web"/>
        <w:rPr>
          <w:lang w:val="en-US"/>
        </w:rPr>
      </w:pPr>
      <w:proofErr w:type="spellStart"/>
      <w:r w:rsidRPr="00B616A5">
        <w:rPr>
          <w:lang w:val="en-US"/>
        </w:rPr>
        <w:t>P</w:t>
      </w:r>
      <w:r w:rsidR="00476755">
        <w:rPr>
          <w:lang w:val="en-US"/>
        </w:rPr>
        <w:t>ostal</w:t>
      </w:r>
      <w:r w:rsidRPr="00B616A5">
        <w:rPr>
          <w:lang w:val="en-US"/>
        </w:rPr>
        <w:t>.C</w:t>
      </w:r>
      <w:r w:rsidR="00476755">
        <w:rPr>
          <w:lang w:val="en-US"/>
        </w:rPr>
        <w:t>ode</w:t>
      </w:r>
      <w:proofErr w:type="spellEnd"/>
      <w:r w:rsidR="00476755">
        <w:rPr>
          <w:lang w:val="en-US"/>
        </w:rPr>
        <w:t xml:space="preserve"> </w:t>
      </w:r>
      <w:r w:rsidRPr="00B616A5">
        <w:rPr>
          <w:lang w:val="en-US"/>
        </w:rPr>
        <w:t>.</w:t>
      </w:r>
      <w:r w:rsidR="00EB3BA4" w:rsidRPr="00B616A5">
        <w:rPr>
          <w:lang w:val="en-US"/>
        </w:rPr>
        <w:t xml:space="preserve">........................................ </w:t>
      </w:r>
    </w:p>
    <w:p w14:paraId="4459B144" w14:textId="14EEACE8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Phone</w:t>
      </w:r>
      <w:r w:rsidR="00EB3BA4" w:rsidRPr="00B616A5">
        <w:rPr>
          <w:lang w:val="en-US"/>
        </w:rPr>
        <w:t xml:space="preserve">....................................................... </w:t>
      </w:r>
    </w:p>
    <w:p w14:paraId="3FF2616F" w14:textId="3A215B8E" w:rsidR="00EB3BA4" w:rsidRPr="00CE2A21" w:rsidRDefault="00B616A5" w:rsidP="00EB3BA4">
      <w:pPr>
        <w:pStyle w:val="Web"/>
        <w:rPr>
          <w:lang w:val="en-GB"/>
        </w:rPr>
      </w:pPr>
      <w:r>
        <w:rPr>
          <w:lang w:val="en-US"/>
        </w:rPr>
        <w:t>Mobile</w:t>
      </w:r>
      <w:r w:rsidR="00EB3BA4" w:rsidRPr="00CE2A21">
        <w:rPr>
          <w:lang w:val="en-GB"/>
        </w:rPr>
        <w:t xml:space="preserve">......................................................... </w:t>
      </w:r>
    </w:p>
    <w:p w14:paraId="5090B019" w14:textId="5C44D366" w:rsidR="00EB3BA4" w:rsidRPr="00CE2A21" w:rsidRDefault="00C77A67" w:rsidP="00EB3BA4">
      <w:pPr>
        <w:pStyle w:val="Web"/>
        <w:rPr>
          <w:lang w:val="en-GB"/>
        </w:rPr>
      </w:pPr>
      <w:r w:rsidRPr="00C77A67">
        <w:rPr>
          <w:lang w:val="en-GB"/>
        </w:rPr>
        <w:t>Institutional</w:t>
      </w:r>
      <w:r>
        <w:rPr>
          <w:lang w:val="en-GB"/>
        </w:rPr>
        <w:t xml:space="preserve"> </w:t>
      </w:r>
      <w:r w:rsidR="00EB3BA4" w:rsidRPr="00CE2A21">
        <w:rPr>
          <w:lang w:val="en-GB"/>
        </w:rPr>
        <w:t>Mail …………………………</w:t>
      </w:r>
      <w:proofErr w:type="gramStart"/>
      <w:r w:rsidR="00EB3BA4" w:rsidRPr="00CE2A21">
        <w:rPr>
          <w:lang w:val="en-GB"/>
        </w:rPr>
        <w:t>…..</w:t>
      </w:r>
      <w:proofErr w:type="gramEnd"/>
      <w:r w:rsidR="00EB3BA4" w:rsidRPr="00CE2A21">
        <w:rPr>
          <w:lang w:val="en-GB"/>
        </w:rPr>
        <w:t xml:space="preserve"> </w:t>
      </w:r>
    </w:p>
    <w:p w14:paraId="4937E414" w14:textId="1970DC0F" w:rsidR="00EB3BA4" w:rsidRPr="00476755" w:rsidRDefault="00EB3BA4" w:rsidP="00EB3BA4">
      <w:pPr>
        <w:pStyle w:val="Web"/>
        <w:rPr>
          <w:lang w:val="en-US"/>
        </w:rPr>
      </w:pPr>
      <w:r w:rsidRPr="00B616A5">
        <w:rPr>
          <w:lang w:val="en-US"/>
        </w:rPr>
        <w:t>Mail (</w:t>
      </w:r>
      <w:r w:rsidR="00AF5058">
        <w:rPr>
          <w:lang w:val="en-US"/>
        </w:rPr>
        <w:t>other</w:t>
      </w:r>
      <w:r w:rsidRPr="00B616A5">
        <w:rPr>
          <w:lang w:val="en-US"/>
        </w:rPr>
        <w:t xml:space="preserve">) </w:t>
      </w:r>
      <w:r w:rsidRPr="00476755">
        <w:rPr>
          <w:lang w:val="en-US"/>
        </w:rPr>
        <w:t xml:space="preserve">....................................................... </w:t>
      </w:r>
    </w:p>
    <w:p w14:paraId="3A779920" w14:textId="77777777" w:rsidR="00D7142D" w:rsidRPr="00476755" w:rsidRDefault="00D7142D" w:rsidP="00EB3BA4">
      <w:pPr>
        <w:pStyle w:val="Web"/>
        <w:rPr>
          <w:lang w:val="en-US"/>
        </w:rPr>
      </w:pPr>
    </w:p>
    <w:p w14:paraId="0035C0E4" w14:textId="0738C043" w:rsidR="00EB3BA4" w:rsidRPr="00CE2A21" w:rsidRDefault="00B616A5" w:rsidP="00EB3BA4">
      <w:pPr>
        <w:pStyle w:val="Web"/>
        <w:rPr>
          <w:lang w:val="en-GB"/>
        </w:rPr>
      </w:pPr>
      <w:r>
        <w:rPr>
          <w:lang w:val="en-US"/>
        </w:rPr>
        <w:t>Thessaloniki</w:t>
      </w:r>
      <w:r w:rsidR="00EB3BA4" w:rsidRPr="00CE2A21">
        <w:rPr>
          <w:lang w:val="en-GB"/>
        </w:rPr>
        <w:t>, ......................................20</w:t>
      </w:r>
      <w:proofErr w:type="gramStart"/>
      <w:r w:rsidR="00EB3BA4" w:rsidRPr="00CE2A21">
        <w:rPr>
          <w:lang w:val="en-GB"/>
        </w:rPr>
        <w:t>.....</w:t>
      </w:r>
      <w:proofErr w:type="gramEnd"/>
      <w:r w:rsidR="00EB3BA4" w:rsidRPr="00CE2A21">
        <w:rPr>
          <w:lang w:val="en-GB"/>
        </w:rPr>
        <w:t xml:space="preserve"> </w:t>
      </w:r>
    </w:p>
    <w:p w14:paraId="482247C7" w14:textId="27348F33" w:rsidR="00D7142D" w:rsidRPr="00CE2A21" w:rsidRDefault="00D7142D" w:rsidP="00EB3BA4">
      <w:pPr>
        <w:pStyle w:val="Web"/>
        <w:rPr>
          <w:lang w:val="en-GB"/>
        </w:rPr>
      </w:pPr>
    </w:p>
    <w:p w14:paraId="26666E99" w14:textId="77777777" w:rsidR="00B616A5" w:rsidRPr="00CE2A21" w:rsidRDefault="00B616A5" w:rsidP="00EB3BA4">
      <w:pPr>
        <w:pStyle w:val="Web"/>
        <w:rPr>
          <w:lang w:val="en-GB"/>
        </w:rPr>
      </w:pPr>
    </w:p>
    <w:p w14:paraId="29359457" w14:textId="7D314AEE" w:rsidR="00EB3BA4" w:rsidRPr="00B616A5" w:rsidRDefault="00B616A5" w:rsidP="00EB3BA4">
      <w:pPr>
        <w:pStyle w:val="Web"/>
        <w:rPr>
          <w:lang w:val="en-US"/>
        </w:rPr>
      </w:pPr>
      <w:r>
        <w:rPr>
          <w:lang w:val="en-US"/>
        </w:rPr>
        <w:t>To</w:t>
      </w:r>
    </w:p>
    <w:p w14:paraId="07889937" w14:textId="645101B8" w:rsidR="00EB3BA4" w:rsidRPr="00B616A5" w:rsidRDefault="00B616A5" w:rsidP="00EB3BA4">
      <w:pPr>
        <w:pStyle w:val="Web"/>
        <w:rPr>
          <w:lang w:val="en-US"/>
        </w:rPr>
      </w:pPr>
      <w:r w:rsidRPr="00B616A5">
        <w:rPr>
          <w:lang w:val="en-US"/>
        </w:rPr>
        <w:t>The</w:t>
      </w:r>
      <w:r w:rsidR="00AF5058">
        <w:rPr>
          <w:lang w:val="en-US"/>
        </w:rPr>
        <w:t xml:space="preserve"> MSC in Strategic Marketing Coordination Committee</w:t>
      </w:r>
      <w:r w:rsidR="00EB3BA4" w:rsidRPr="00B616A5">
        <w:rPr>
          <w:lang w:val="en-US"/>
        </w:rPr>
        <w:t xml:space="preserve"> </w:t>
      </w:r>
    </w:p>
    <w:p w14:paraId="3493EE35" w14:textId="004FCE9D" w:rsidR="00454EDC" w:rsidRDefault="00454EDC" w:rsidP="00454EDC">
      <w:pPr>
        <w:pStyle w:val="Web"/>
        <w:spacing w:line="360" w:lineRule="auto"/>
        <w:rPr>
          <w:lang w:val="en-US"/>
        </w:rPr>
      </w:pPr>
      <w:r w:rsidRPr="00454EDC">
        <w:rPr>
          <w:lang w:val="en-US"/>
        </w:rPr>
        <w:t xml:space="preserve">I </w:t>
      </w:r>
      <w:r w:rsidR="00AF5058">
        <w:rPr>
          <w:lang w:val="en-US"/>
        </w:rPr>
        <w:t>would like to suspend my</w:t>
      </w:r>
      <w:r w:rsidR="00476755">
        <w:rPr>
          <w:lang w:val="en-US"/>
        </w:rPr>
        <w:t xml:space="preserve"> </w:t>
      </w:r>
      <w:r w:rsidRPr="00454EDC">
        <w:rPr>
          <w:lang w:val="en-US"/>
        </w:rPr>
        <w:t xml:space="preserve">studies </w:t>
      </w:r>
      <w:r w:rsidR="00AF5058">
        <w:rPr>
          <w:lang w:val="en-US"/>
        </w:rPr>
        <w:t xml:space="preserve">in the </w:t>
      </w:r>
      <w:proofErr w:type="spellStart"/>
      <w:r w:rsidR="00AF5058">
        <w:rPr>
          <w:lang w:val="en-US"/>
        </w:rPr>
        <w:t>programme</w:t>
      </w:r>
      <w:proofErr w:type="spellEnd"/>
      <w:r w:rsidR="00AF5058">
        <w:rPr>
          <w:lang w:val="en-US"/>
        </w:rPr>
        <w:t xml:space="preserve"> </w:t>
      </w:r>
      <w:r w:rsidRPr="00454EDC">
        <w:rPr>
          <w:lang w:val="en-US"/>
        </w:rPr>
        <w:t xml:space="preserve">for one academic year </w:t>
      </w:r>
      <w:r w:rsidR="00AF5058">
        <w:rPr>
          <w:lang w:val="en-US"/>
        </w:rPr>
        <w:t>due to</w:t>
      </w:r>
      <w:r w:rsidRPr="00454EDC">
        <w:rPr>
          <w:lang w:val="en-US"/>
        </w:rPr>
        <w:t>:</w:t>
      </w:r>
    </w:p>
    <w:p w14:paraId="75B27F52" w14:textId="2229B1BA" w:rsidR="00EB3BA4" w:rsidRPr="00454EDC" w:rsidRDefault="00EB3BA4" w:rsidP="00EB3BA4">
      <w:pPr>
        <w:pStyle w:val="Web"/>
        <w:rPr>
          <w:lang w:val="en-US"/>
        </w:rPr>
      </w:pPr>
      <w:r w:rsidRPr="00454EDC">
        <w:rPr>
          <w:lang w:val="en-US"/>
        </w:rPr>
        <w:t xml:space="preserve">………………………………………………… </w:t>
      </w:r>
    </w:p>
    <w:p w14:paraId="5BCB754F" w14:textId="3C3DC039" w:rsidR="00EB3BA4" w:rsidRPr="00CE2A21" w:rsidRDefault="00EB3BA4" w:rsidP="00EB3BA4">
      <w:pPr>
        <w:pStyle w:val="Web"/>
        <w:rPr>
          <w:lang w:val="en-GB"/>
        </w:rPr>
      </w:pPr>
      <w:r w:rsidRPr="00CE2A21">
        <w:rPr>
          <w:lang w:val="en-GB"/>
        </w:rPr>
        <w:t xml:space="preserve">………………………………………………… </w:t>
      </w:r>
    </w:p>
    <w:p w14:paraId="27602FBE" w14:textId="28042320" w:rsidR="00EB3BA4" w:rsidRPr="00CE2A21" w:rsidRDefault="00EB3BA4" w:rsidP="00EB3BA4">
      <w:pPr>
        <w:pStyle w:val="Web"/>
        <w:rPr>
          <w:lang w:val="en-GB"/>
        </w:rPr>
      </w:pPr>
      <w:r w:rsidRPr="00CE2A21">
        <w:rPr>
          <w:lang w:val="en-GB"/>
        </w:rPr>
        <w:t xml:space="preserve">…………………………………………………. </w:t>
      </w:r>
    </w:p>
    <w:p w14:paraId="30144FE9" w14:textId="41C442FD" w:rsidR="00EB3BA4" w:rsidRPr="00CE2A21" w:rsidRDefault="00EB3BA4" w:rsidP="00EB3BA4">
      <w:pPr>
        <w:pStyle w:val="Web"/>
        <w:rPr>
          <w:lang w:val="en-GB"/>
        </w:rPr>
      </w:pPr>
      <w:r w:rsidRPr="00CE2A21">
        <w:rPr>
          <w:lang w:val="en-GB"/>
        </w:rPr>
        <w:t xml:space="preserve">…………………………………………………. </w:t>
      </w:r>
    </w:p>
    <w:p w14:paraId="164A66DA" w14:textId="214ABEE0" w:rsidR="00EB3BA4" w:rsidRPr="00CE2A21" w:rsidRDefault="00EB3BA4" w:rsidP="00EB3BA4">
      <w:pPr>
        <w:pStyle w:val="Web"/>
        <w:rPr>
          <w:lang w:val="en-GB"/>
        </w:rPr>
      </w:pPr>
      <w:r w:rsidRPr="00CE2A21">
        <w:rPr>
          <w:lang w:val="en-GB"/>
        </w:rPr>
        <w:t xml:space="preserve">…………………………………………………. </w:t>
      </w:r>
    </w:p>
    <w:p w14:paraId="1D1DDA19" w14:textId="77777777" w:rsidR="00EB3BA4" w:rsidRPr="00CE2A21" w:rsidRDefault="00EB3BA4" w:rsidP="00EB3BA4">
      <w:pPr>
        <w:pStyle w:val="Web"/>
        <w:rPr>
          <w:lang w:val="en-GB"/>
        </w:rPr>
      </w:pPr>
    </w:p>
    <w:p w14:paraId="0919CB25" w14:textId="77777777" w:rsidR="00E021AB" w:rsidRPr="00CE2A21" w:rsidRDefault="00E021AB" w:rsidP="00E021AB">
      <w:pPr>
        <w:pStyle w:val="Web"/>
        <w:ind w:left="2977"/>
        <w:jc w:val="center"/>
        <w:rPr>
          <w:lang w:val="en-GB"/>
        </w:rPr>
      </w:pPr>
    </w:p>
    <w:p w14:paraId="4D713788" w14:textId="77777777" w:rsidR="00E021AB" w:rsidRPr="00CE2A21" w:rsidRDefault="00E021AB" w:rsidP="00E021AB">
      <w:pPr>
        <w:pStyle w:val="Web"/>
        <w:ind w:left="2977"/>
        <w:jc w:val="center"/>
        <w:rPr>
          <w:lang w:val="en-GB"/>
        </w:rPr>
      </w:pPr>
    </w:p>
    <w:p w14:paraId="3F587E6E" w14:textId="54683746" w:rsidR="00EB3BA4" w:rsidRPr="00CE2A21" w:rsidRDefault="00454EDC" w:rsidP="00E021AB">
      <w:pPr>
        <w:pStyle w:val="Web"/>
        <w:ind w:left="2977"/>
        <w:jc w:val="center"/>
        <w:rPr>
          <w:lang w:val="en-GB"/>
        </w:rPr>
      </w:pPr>
      <w:r w:rsidRPr="00CE2A21">
        <w:rPr>
          <w:lang w:val="en-GB"/>
        </w:rPr>
        <w:t>Yours sincerely</w:t>
      </w:r>
    </w:p>
    <w:p w14:paraId="40F71582" w14:textId="27C23AD7" w:rsidR="00EB3BA4" w:rsidRPr="00454EDC" w:rsidRDefault="00EB3BA4" w:rsidP="00E021AB">
      <w:pPr>
        <w:pStyle w:val="Web"/>
        <w:ind w:left="2977"/>
        <w:jc w:val="center"/>
        <w:rPr>
          <w:lang w:val="en-US"/>
        </w:rPr>
      </w:pPr>
      <w:r w:rsidRPr="00454EDC">
        <w:rPr>
          <w:lang w:val="en-US"/>
        </w:rPr>
        <w:t>(</w:t>
      </w:r>
      <w:r w:rsidR="00454EDC">
        <w:rPr>
          <w:lang w:val="en-US"/>
        </w:rPr>
        <w:t>Signature</w:t>
      </w:r>
      <w:r w:rsidRPr="00454EDC">
        <w:rPr>
          <w:lang w:val="en-US"/>
        </w:rPr>
        <w:t>)</w:t>
      </w:r>
    </w:p>
    <w:p w14:paraId="1FDC1F6E" w14:textId="77777777" w:rsidR="0050749B" w:rsidRPr="00454EDC" w:rsidRDefault="0050749B" w:rsidP="00EB3BA4">
      <w:pPr>
        <w:pStyle w:val="Web"/>
        <w:rPr>
          <w:lang w:val="en-US"/>
        </w:rPr>
      </w:pPr>
    </w:p>
    <w:p w14:paraId="6200E402" w14:textId="075F8699" w:rsidR="00EB3BA4" w:rsidRPr="00454EDC" w:rsidRDefault="00AF5058" w:rsidP="00EB3BA4">
      <w:pPr>
        <w:pStyle w:val="Web"/>
        <w:rPr>
          <w:lang w:val="en-US"/>
        </w:rPr>
      </w:pPr>
      <w:r>
        <w:rPr>
          <w:lang w:val="en-US"/>
        </w:rPr>
        <w:t>Please find attached</w:t>
      </w:r>
      <w:r w:rsidR="00EB3BA4" w:rsidRPr="00454EDC">
        <w:rPr>
          <w:lang w:val="en-US"/>
        </w:rPr>
        <w:t xml:space="preserve">: </w:t>
      </w:r>
    </w:p>
    <w:p w14:paraId="5737FB04" w14:textId="77777777" w:rsidR="00EB3BA4" w:rsidRDefault="00EB3BA4" w:rsidP="00EB3BA4">
      <w:pPr>
        <w:pStyle w:val="Web"/>
      </w:pPr>
      <w:r>
        <w:t xml:space="preserve">1. </w:t>
      </w:r>
    </w:p>
    <w:p w14:paraId="19A59D93" w14:textId="77777777" w:rsidR="00EB3BA4" w:rsidRDefault="00EB3BA4" w:rsidP="00EB3BA4">
      <w:pPr>
        <w:pStyle w:val="Web"/>
      </w:pPr>
      <w:r>
        <w:t xml:space="preserve">2. </w:t>
      </w:r>
    </w:p>
    <w:p w14:paraId="019AD112" w14:textId="193A3E83" w:rsidR="00EB3BA4" w:rsidRDefault="00EB3BA4" w:rsidP="00EB3BA4">
      <w:pPr>
        <w:pStyle w:val="Web"/>
      </w:pPr>
      <w:r>
        <w:t>3.</w:t>
      </w:r>
    </w:p>
    <w:p w14:paraId="6A7CF1EB" w14:textId="77777777" w:rsidR="00D7142D" w:rsidRDefault="00D7142D" w:rsidP="00EB3BA4">
      <w:pPr>
        <w:pStyle w:val="Web"/>
      </w:pPr>
    </w:p>
    <w:p w14:paraId="54869D64" w14:textId="77777777" w:rsidR="00EB3BA4" w:rsidRDefault="00EB3BA4" w:rsidP="00DD25AB">
      <w:pPr>
        <w:spacing w:after="0" w:line="240" w:lineRule="auto"/>
        <w:sectPr w:rsidR="00EB3BA4" w:rsidSect="00917B51">
          <w:type w:val="continuous"/>
          <w:pgSz w:w="11906" w:h="16838"/>
          <w:pgMar w:top="709" w:right="424" w:bottom="709" w:left="567" w:header="708" w:footer="708" w:gutter="0"/>
          <w:cols w:num="2" w:space="708"/>
          <w:docGrid w:linePitch="360"/>
        </w:sectPr>
      </w:pPr>
    </w:p>
    <w:p w14:paraId="7A2E43C5" w14:textId="5BEAD606" w:rsidR="00F40018" w:rsidRDefault="00F40018" w:rsidP="00DD25AB">
      <w:pPr>
        <w:spacing w:after="0" w:line="240" w:lineRule="auto"/>
      </w:pPr>
    </w:p>
    <w:sectPr w:rsidR="00F40018" w:rsidSect="00917B5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6E08" w14:textId="77777777" w:rsidR="00917B51" w:rsidRDefault="00917B51" w:rsidP="00D26633">
      <w:pPr>
        <w:spacing w:after="0" w:line="240" w:lineRule="auto"/>
      </w:pPr>
      <w:r>
        <w:separator/>
      </w:r>
    </w:p>
  </w:endnote>
  <w:endnote w:type="continuationSeparator" w:id="0">
    <w:p w14:paraId="495201AD" w14:textId="77777777" w:rsidR="00917B51" w:rsidRDefault="00917B51" w:rsidP="00D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074F" w14:textId="77777777" w:rsidR="00917B51" w:rsidRDefault="00917B51" w:rsidP="00D26633">
      <w:pPr>
        <w:spacing w:after="0" w:line="240" w:lineRule="auto"/>
      </w:pPr>
      <w:r>
        <w:separator/>
      </w:r>
    </w:p>
  </w:footnote>
  <w:footnote w:type="continuationSeparator" w:id="0">
    <w:p w14:paraId="730A47E4" w14:textId="77777777" w:rsidR="00917B51" w:rsidRDefault="00917B51" w:rsidP="00D2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C574" w14:textId="77777777" w:rsidR="00D26633" w:rsidRDefault="00000000">
    <w:pPr>
      <w:pStyle w:val="a3"/>
    </w:pPr>
    <w:r>
      <w:rPr>
        <w:noProof/>
      </w:rPr>
      <w:pict w14:anchorId="32474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6" o:spid="_x0000_s1027" type="#_x0000_t75" alt="" style="position:absolute;margin-left:0;margin-top:0;width:595.7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ΑΠ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E26" w14:textId="0F7C0906" w:rsidR="00DB5F73" w:rsidRDefault="00000000" w:rsidP="00C3043E">
    <w:pPr>
      <w:pStyle w:val="a3"/>
      <w:ind w:hanging="810"/>
      <w:rPr>
        <w:lang w:val="en-US"/>
      </w:rPr>
    </w:pPr>
    <w:r>
      <w:rPr>
        <w:noProof/>
      </w:rPr>
      <w:pict w14:anchorId="743A2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7" o:spid="_x0000_s1026" type="#_x0000_t75" alt="" style="position:absolute;margin-left:-60pt;margin-top:-81.25pt;width:595.7pt;height:842.15pt;z-index:-251656192;mso-wrap-edited:f;mso-width-percent:0;mso-height-percent:0;mso-position-horizontal-relative:margin;mso-position-vertical-relative:margin;mso-width-percent:0;mso-height-percent:0" o:allowincell="f">
          <v:imagedata r:id="rId1" o:title="LOGO_ΑΠΘ"/>
          <w10:wrap anchorx="margin" anchory="margin"/>
        </v:shape>
      </w:pict>
    </w:r>
    <w:r w:rsidR="00B93297">
      <w:rPr>
        <w:noProof/>
      </w:rPr>
      <w:drawing>
        <wp:inline distT="0" distB="0" distL="0" distR="0" wp14:anchorId="3A679949" wp14:editId="5BED6A0D">
          <wp:extent cx="2593340" cy="105344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4" cy="107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CC813" w14:textId="77777777" w:rsidR="00D26633" w:rsidRPr="006C6921" w:rsidRDefault="00D26633" w:rsidP="00F40018">
    <w:pPr>
      <w:pStyle w:val="a3"/>
      <w:pBdr>
        <w:bottom w:val="single" w:sz="4" w:space="1" w:color="auto"/>
      </w:pBdr>
      <w:tabs>
        <w:tab w:val="clear" w:pos="8306"/>
        <w:tab w:val="right" w:pos="7830"/>
      </w:tabs>
      <w:ind w:left="-1170" w:right="-964" w:firstLine="117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127A" w14:textId="77777777" w:rsidR="00D26633" w:rsidRDefault="00000000">
    <w:pPr>
      <w:pStyle w:val="a3"/>
    </w:pPr>
    <w:r>
      <w:rPr>
        <w:noProof/>
      </w:rPr>
      <w:pict w14:anchorId="4391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5" o:spid="_x0000_s1025" type="#_x0000_t75" alt="" style="position:absolute;margin-left:0;margin-top:0;width:595.7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ΑΠ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05"/>
    <w:rsid w:val="00013E2A"/>
    <w:rsid w:val="000429BB"/>
    <w:rsid w:val="0006060E"/>
    <w:rsid w:val="001859B1"/>
    <w:rsid w:val="002861BD"/>
    <w:rsid w:val="003B7D05"/>
    <w:rsid w:val="00454EDC"/>
    <w:rsid w:val="00476755"/>
    <w:rsid w:val="004F786E"/>
    <w:rsid w:val="0050749B"/>
    <w:rsid w:val="00544CF5"/>
    <w:rsid w:val="005A29D1"/>
    <w:rsid w:val="005A76D4"/>
    <w:rsid w:val="005B4E1A"/>
    <w:rsid w:val="006C302A"/>
    <w:rsid w:val="006C6921"/>
    <w:rsid w:val="007929FC"/>
    <w:rsid w:val="00807B0E"/>
    <w:rsid w:val="0085514A"/>
    <w:rsid w:val="008D339F"/>
    <w:rsid w:val="00907A3D"/>
    <w:rsid w:val="00917B51"/>
    <w:rsid w:val="009525D0"/>
    <w:rsid w:val="00964CD2"/>
    <w:rsid w:val="00AF5058"/>
    <w:rsid w:val="00B616A5"/>
    <w:rsid w:val="00B93297"/>
    <w:rsid w:val="00C3043E"/>
    <w:rsid w:val="00C77A67"/>
    <w:rsid w:val="00CE2A21"/>
    <w:rsid w:val="00D1786C"/>
    <w:rsid w:val="00D26633"/>
    <w:rsid w:val="00D7142D"/>
    <w:rsid w:val="00DB5F73"/>
    <w:rsid w:val="00DD25AB"/>
    <w:rsid w:val="00E021AB"/>
    <w:rsid w:val="00E11968"/>
    <w:rsid w:val="00EB3BA4"/>
    <w:rsid w:val="00F40018"/>
    <w:rsid w:val="00F4729B"/>
    <w:rsid w:val="00FE0D0C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9FDBE25"/>
  <w15:docId w15:val="{AAA90C4D-CAD4-4A25-A1FB-B836BB6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633"/>
  </w:style>
  <w:style w:type="paragraph" w:styleId="a4">
    <w:name w:val="footer"/>
    <w:basedOn w:val="a"/>
    <w:link w:val="Char0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633"/>
  </w:style>
  <w:style w:type="paragraph" w:styleId="a5">
    <w:name w:val="Balloon Text"/>
    <w:basedOn w:val="a"/>
    <w:link w:val="Char1"/>
    <w:uiPriority w:val="99"/>
    <w:semiHidden/>
    <w:unhideWhenUsed/>
    <w:rsid w:val="00D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663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B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E2A21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E2A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E2A21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2A21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E2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wnloads\LETTER-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22C7-4380-488A-9231-F33EB98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LETTER-A4_TEMPLATE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Boutsouki</cp:lastModifiedBy>
  <cp:revision>2</cp:revision>
  <dcterms:created xsi:type="dcterms:W3CDTF">2024-01-12T18:42:00Z</dcterms:created>
  <dcterms:modified xsi:type="dcterms:W3CDTF">2024-01-12T18:42:00Z</dcterms:modified>
</cp:coreProperties>
</file>