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6F25" w14:textId="17B0BF67" w:rsidR="00F40018" w:rsidRDefault="00F40018" w:rsidP="00DD25AB">
      <w:pPr>
        <w:spacing w:after="0" w:line="240" w:lineRule="auto"/>
      </w:pPr>
    </w:p>
    <w:p w14:paraId="1AB4D95F" w14:textId="77777777" w:rsidR="0067636B" w:rsidRPr="0067636B" w:rsidRDefault="0067636B" w:rsidP="0067636B">
      <w:pPr>
        <w:rPr>
          <w:rFonts w:cstheme="minorHAnsi"/>
          <w:b/>
          <w:sz w:val="28"/>
          <w:szCs w:val="28"/>
          <w:lang w:val="en-US"/>
        </w:rPr>
      </w:pPr>
      <w:r w:rsidRPr="0067636B">
        <w:rPr>
          <w:rFonts w:cstheme="minorHAnsi"/>
          <w:b/>
          <w:sz w:val="28"/>
          <w:szCs w:val="28"/>
          <w:lang w:val="en-US"/>
        </w:rPr>
        <w:t>ARISTOTLE UNIVERSITY OF THESSALONIKI</w:t>
      </w:r>
    </w:p>
    <w:p w14:paraId="2703C4D7" w14:textId="3B6D26BF" w:rsidR="0067636B" w:rsidRPr="0067636B" w:rsidRDefault="0067636B" w:rsidP="0067636B">
      <w:pPr>
        <w:rPr>
          <w:rFonts w:cstheme="minorHAnsi"/>
          <w:b/>
          <w:sz w:val="28"/>
          <w:szCs w:val="28"/>
          <w:lang w:val="en-US"/>
        </w:rPr>
      </w:pPr>
      <w:r w:rsidRPr="0067636B">
        <w:rPr>
          <w:rFonts w:cstheme="minorHAnsi"/>
          <w:b/>
          <w:sz w:val="28"/>
          <w:szCs w:val="28"/>
          <w:lang w:val="en-US"/>
        </w:rPr>
        <w:t xml:space="preserve">FACULTY OF </w:t>
      </w:r>
      <w:r w:rsidR="00C24B32">
        <w:rPr>
          <w:rFonts w:cstheme="minorHAnsi"/>
          <w:b/>
          <w:sz w:val="28"/>
          <w:szCs w:val="28"/>
          <w:lang w:val="en-US"/>
        </w:rPr>
        <w:t>S</w:t>
      </w:r>
      <w:r w:rsidR="00C24B32">
        <w:rPr>
          <w:rFonts w:cstheme="minorHAnsi"/>
          <w:b/>
          <w:sz w:val="28"/>
          <w:szCs w:val="28"/>
        </w:rPr>
        <w:t>Ο</w:t>
      </w:r>
      <w:r w:rsidR="00C24B32">
        <w:rPr>
          <w:rFonts w:cstheme="minorHAnsi"/>
          <w:b/>
          <w:sz w:val="28"/>
          <w:szCs w:val="28"/>
          <w:lang w:val="en-US"/>
        </w:rPr>
        <w:t xml:space="preserve">CIAL </w:t>
      </w:r>
      <w:r w:rsidR="00C24B32" w:rsidRPr="0067636B">
        <w:rPr>
          <w:rFonts w:cstheme="minorHAnsi"/>
          <w:b/>
          <w:sz w:val="28"/>
          <w:szCs w:val="28"/>
          <w:lang w:val="en-US"/>
        </w:rPr>
        <w:t xml:space="preserve">AND </w:t>
      </w:r>
      <w:r w:rsidRPr="0067636B">
        <w:rPr>
          <w:rFonts w:cstheme="minorHAnsi"/>
          <w:b/>
          <w:sz w:val="28"/>
          <w:szCs w:val="28"/>
          <w:lang w:val="en-US"/>
        </w:rPr>
        <w:t>ECONOMICS SCIENCES</w:t>
      </w:r>
    </w:p>
    <w:p w14:paraId="56A32FD7" w14:textId="77777777" w:rsidR="0067636B" w:rsidRPr="0067636B" w:rsidRDefault="0067636B" w:rsidP="0067636B">
      <w:pPr>
        <w:rPr>
          <w:rFonts w:cstheme="minorHAnsi"/>
          <w:b/>
          <w:sz w:val="28"/>
          <w:szCs w:val="28"/>
          <w:lang w:val="en-US"/>
        </w:rPr>
      </w:pPr>
      <w:r w:rsidRPr="0067636B">
        <w:rPr>
          <w:rFonts w:cstheme="minorHAnsi"/>
          <w:b/>
          <w:sz w:val="28"/>
          <w:szCs w:val="28"/>
          <w:lang w:val="en-US"/>
        </w:rPr>
        <w:t>SCHOOL OF ECONOMICS</w:t>
      </w:r>
    </w:p>
    <w:p w14:paraId="4D6F2CBD" w14:textId="77777777" w:rsidR="0067636B" w:rsidRPr="0067636B" w:rsidRDefault="0067636B" w:rsidP="0067636B">
      <w:pPr>
        <w:rPr>
          <w:rFonts w:cstheme="minorHAnsi"/>
          <w:sz w:val="28"/>
          <w:szCs w:val="28"/>
          <w:lang w:val="en-US"/>
        </w:rPr>
      </w:pPr>
      <w:r w:rsidRPr="0067636B">
        <w:rPr>
          <w:rFonts w:cstheme="minorHAnsi"/>
          <w:b/>
          <w:sz w:val="28"/>
          <w:szCs w:val="28"/>
          <w:lang w:val="en-US"/>
        </w:rPr>
        <w:t>MSc in Strategic Marketing</w:t>
      </w:r>
    </w:p>
    <w:p w14:paraId="3D141C23" w14:textId="77777777" w:rsidR="0067636B" w:rsidRPr="0067636B" w:rsidRDefault="0067636B" w:rsidP="0067636B">
      <w:pPr>
        <w:rPr>
          <w:rFonts w:cstheme="minorHAnsi"/>
          <w:b/>
          <w:sz w:val="28"/>
          <w:szCs w:val="28"/>
          <w:lang w:val="en-US"/>
        </w:rPr>
      </w:pPr>
    </w:p>
    <w:p w14:paraId="47883D83" w14:textId="627609C6" w:rsidR="0067636B" w:rsidRPr="0067636B" w:rsidRDefault="0067636B" w:rsidP="0067636B">
      <w:pPr>
        <w:rPr>
          <w:rFonts w:cstheme="minorHAnsi"/>
          <w:b/>
          <w:sz w:val="28"/>
          <w:szCs w:val="28"/>
          <w:lang w:val="en-US"/>
        </w:rPr>
      </w:pPr>
      <w:r w:rsidRPr="0067636B">
        <w:rPr>
          <w:rFonts w:cstheme="minorHAnsi"/>
          <w:b/>
          <w:sz w:val="28"/>
          <w:szCs w:val="28"/>
          <w:lang w:val="en-US"/>
        </w:rPr>
        <w:tab/>
      </w:r>
      <w:r w:rsidRPr="0067636B">
        <w:rPr>
          <w:rFonts w:cstheme="minorHAnsi"/>
          <w:b/>
          <w:sz w:val="28"/>
          <w:szCs w:val="28"/>
          <w:lang w:val="en-US"/>
        </w:rPr>
        <w:tab/>
      </w:r>
      <w:r w:rsidRPr="0067636B">
        <w:rPr>
          <w:rFonts w:cstheme="minorHAnsi"/>
          <w:b/>
          <w:sz w:val="28"/>
          <w:szCs w:val="28"/>
          <w:lang w:val="en-US"/>
        </w:rPr>
        <w:tab/>
      </w:r>
      <w:r w:rsidRPr="0067636B">
        <w:rPr>
          <w:rFonts w:cstheme="minorHAnsi"/>
          <w:b/>
          <w:sz w:val="28"/>
          <w:szCs w:val="28"/>
          <w:lang w:val="en-US"/>
        </w:rPr>
        <w:tab/>
      </w:r>
      <w:r w:rsidR="00E3321A">
        <w:rPr>
          <w:rFonts w:cstheme="minorHAnsi"/>
          <w:b/>
          <w:sz w:val="28"/>
          <w:szCs w:val="28"/>
          <w:lang w:val="en-US"/>
        </w:rPr>
        <w:t>CERTIFICATE</w:t>
      </w:r>
    </w:p>
    <w:p w14:paraId="50AC996A" w14:textId="77777777" w:rsidR="0067636B" w:rsidRPr="0067636B" w:rsidRDefault="0067636B" w:rsidP="0067636B">
      <w:pPr>
        <w:rPr>
          <w:rFonts w:cstheme="minorHAnsi"/>
          <w:sz w:val="28"/>
          <w:szCs w:val="28"/>
          <w:lang w:val="en-US"/>
        </w:rPr>
      </w:pPr>
    </w:p>
    <w:p w14:paraId="088654A6" w14:textId="77777777" w:rsidR="0067636B" w:rsidRPr="0067636B" w:rsidRDefault="0067636B" w:rsidP="0067636B">
      <w:pPr>
        <w:rPr>
          <w:rFonts w:cstheme="minorHAnsi"/>
          <w:sz w:val="28"/>
          <w:szCs w:val="28"/>
          <w:lang w:val="en-US"/>
        </w:rPr>
      </w:pPr>
    </w:p>
    <w:p w14:paraId="13DA53F2" w14:textId="068F2C40" w:rsidR="0067636B" w:rsidRPr="0067636B" w:rsidRDefault="0067636B" w:rsidP="0067636B">
      <w:pPr>
        <w:spacing w:line="480" w:lineRule="auto"/>
        <w:rPr>
          <w:rFonts w:cstheme="minorHAnsi"/>
          <w:sz w:val="28"/>
          <w:szCs w:val="28"/>
          <w:lang w:val="en-US"/>
        </w:rPr>
      </w:pPr>
      <w:r w:rsidRPr="0067636B">
        <w:rPr>
          <w:rFonts w:cstheme="minorHAnsi"/>
          <w:sz w:val="28"/>
          <w:szCs w:val="28"/>
          <w:lang w:val="en-US"/>
        </w:rPr>
        <w:t xml:space="preserve">It is certified that ………………………………………………………… (Student Number………….), postgraduate student </w:t>
      </w:r>
      <w:r w:rsidR="00C24B32">
        <w:rPr>
          <w:rFonts w:cstheme="minorHAnsi"/>
          <w:sz w:val="28"/>
          <w:szCs w:val="28"/>
          <w:lang w:val="en-US"/>
        </w:rPr>
        <w:t>in</w:t>
      </w:r>
      <w:r w:rsidRPr="0067636B">
        <w:rPr>
          <w:rFonts w:cstheme="minorHAnsi"/>
          <w:sz w:val="28"/>
          <w:szCs w:val="28"/>
          <w:lang w:val="en-US"/>
        </w:rPr>
        <w:t xml:space="preserve"> the </w:t>
      </w:r>
      <w:r w:rsidRPr="0067636B">
        <w:rPr>
          <w:rFonts w:cstheme="minorHAnsi"/>
          <w:sz w:val="28"/>
          <w:szCs w:val="28"/>
          <w:lang w:val="en-GB"/>
        </w:rPr>
        <w:t>MSc in Strategic Marketing</w:t>
      </w:r>
      <w:r w:rsidRPr="0067636B">
        <w:rPr>
          <w:rFonts w:cstheme="minorHAnsi"/>
          <w:sz w:val="28"/>
          <w:szCs w:val="28"/>
          <w:lang w:val="en-US"/>
        </w:rPr>
        <w:t>, participated today ……………………………………..in the exam for the ………………………………………………………</w:t>
      </w:r>
      <w:r w:rsidR="00362329">
        <w:rPr>
          <w:rFonts w:cstheme="minorHAnsi"/>
          <w:sz w:val="28"/>
          <w:szCs w:val="28"/>
          <w:lang w:val="en-US"/>
        </w:rPr>
        <w:t>(1</w:t>
      </w:r>
      <w:r w:rsidR="00362329" w:rsidRPr="00362329">
        <w:rPr>
          <w:rFonts w:cstheme="minorHAnsi"/>
          <w:sz w:val="28"/>
          <w:szCs w:val="28"/>
          <w:vertAlign w:val="superscript"/>
          <w:lang w:val="en-US"/>
        </w:rPr>
        <w:t>st</w:t>
      </w:r>
      <w:r w:rsidR="00362329">
        <w:rPr>
          <w:rFonts w:cstheme="minorHAnsi"/>
          <w:sz w:val="28"/>
          <w:szCs w:val="28"/>
          <w:lang w:val="en-US"/>
        </w:rPr>
        <w:t>, 2</w:t>
      </w:r>
      <w:r w:rsidR="00362329" w:rsidRPr="00362329">
        <w:rPr>
          <w:rFonts w:cstheme="minorHAnsi"/>
          <w:sz w:val="28"/>
          <w:szCs w:val="28"/>
          <w:vertAlign w:val="superscript"/>
          <w:lang w:val="en-US"/>
        </w:rPr>
        <w:t>nd</w:t>
      </w:r>
      <w:r w:rsidR="00362329">
        <w:rPr>
          <w:rFonts w:cstheme="minorHAnsi"/>
          <w:sz w:val="28"/>
          <w:szCs w:val="28"/>
          <w:lang w:val="en-US"/>
        </w:rPr>
        <w:t xml:space="preserve"> ) semester </w:t>
      </w:r>
      <w:r w:rsidRPr="0067636B">
        <w:rPr>
          <w:rFonts w:cstheme="minorHAnsi"/>
          <w:sz w:val="28"/>
          <w:szCs w:val="28"/>
          <w:lang w:val="en-US"/>
        </w:rPr>
        <w:t>module</w:t>
      </w:r>
      <w:r w:rsidR="00561D8C">
        <w:rPr>
          <w:rFonts w:cstheme="minorHAnsi"/>
          <w:sz w:val="28"/>
          <w:szCs w:val="28"/>
          <w:lang w:val="en-US"/>
        </w:rPr>
        <w:t xml:space="preserve"> </w:t>
      </w:r>
      <w:r w:rsidR="00561D8C" w:rsidRPr="0067636B">
        <w:rPr>
          <w:rFonts w:cstheme="minorHAnsi"/>
          <w:sz w:val="28"/>
          <w:szCs w:val="28"/>
          <w:lang w:val="en-US"/>
        </w:rPr>
        <w:t>………………………………….</w:t>
      </w:r>
      <w:r w:rsidRPr="0067636B">
        <w:rPr>
          <w:rFonts w:cstheme="minorHAnsi"/>
          <w:sz w:val="28"/>
          <w:szCs w:val="28"/>
          <w:lang w:val="en-US"/>
        </w:rPr>
        <w:t xml:space="preserve">. </w:t>
      </w:r>
    </w:p>
    <w:p w14:paraId="79D750E1" w14:textId="77777777" w:rsidR="0067636B" w:rsidRPr="0067636B" w:rsidRDefault="0067636B" w:rsidP="0067636B">
      <w:pPr>
        <w:ind w:left="4820"/>
        <w:jc w:val="center"/>
        <w:rPr>
          <w:rFonts w:cstheme="minorHAnsi"/>
          <w:sz w:val="28"/>
          <w:szCs w:val="28"/>
          <w:lang w:val="en-GB"/>
        </w:rPr>
      </w:pPr>
    </w:p>
    <w:p w14:paraId="5446C910" w14:textId="77777777" w:rsidR="0067636B" w:rsidRPr="0067636B" w:rsidRDefault="0067636B" w:rsidP="0067636B">
      <w:pPr>
        <w:ind w:left="4820"/>
        <w:jc w:val="center"/>
        <w:rPr>
          <w:rFonts w:cstheme="minorHAnsi"/>
          <w:sz w:val="28"/>
          <w:szCs w:val="28"/>
          <w:lang w:val="en-GB"/>
        </w:rPr>
      </w:pPr>
      <w:r w:rsidRPr="0067636B">
        <w:rPr>
          <w:rFonts w:cstheme="minorHAnsi"/>
          <w:sz w:val="28"/>
          <w:szCs w:val="28"/>
          <w:lang w:val="en-GB"/>
        </w:rPr>
        <w:t>The Module Leader</w:t>
      </w:r>
    </w:p>
    <w:p w14:paraId="520008A4" w14:textId="1ED3DB39" w:rsidR="00CA6961" w:rsidRPr="0067636B" w:rsidRDefault="00CA6961" w:rsidP="00CA6961">
      <w:pPr>
        <w:spacing w:line="480" w:lineRule="auto"/>
        <w:ind w:left="5040" w:firstLine="720"/>
        <w:rPr>
          <w:rFonts w:ascii="Arial Narrow" w:hAnsi="Arial Narrow"/>
          <w:sz w:val="28"/>
          <w:szCs w:val="28"/>
          <w:lang w:val="en-GB"/>
        </w:rPr>
      </w:pPr>
    </w:p>
    <w:p w14:paraId="72AB878A" w14:textId="397BB105" w:rsidR="00F40018" w:rsidRPr="0067636B" w:rsidRDefault="00F40018" w:rsidP="00DD25AB">
      <w:pPr>
        <w:spacing w:after="0" w:line="240" w:lineRule="auto"/>
        <w:rPr>
          <w:lang w:val="en-US"/>
        </w:rPr>
      </w:pPr>
    </w:p>
    <w:p w14:paraId="5B218EF3" w14:textId="3175FA43" w:rsidR="00F40018" w:rsidRPr="0067636B" w:rsidRDefault="00F40018" w:rsidP="00DD25AB">
      <w:pPr>
        <w:spacing w:after="0" w:line="240" w:lineRule="auto"/>
        <w:rPr>
          <w:lang w:val="en-US"/>
        </w:rPr>
      </w:pPr>
    </w:p>
    <w:p w14:paraId="160EAB18" w14:textId="7F86ACD0" w:rsidR="00F40018" w:rsidRDefault="00F40018" w:rsidP="00DD25AB">
      <w:pPr>
        <w:spacing w:after="0" w:line="240" w:lineRule="auto"/>
        <w:rPr>
          <w:lang w:val="en-US"/>
        </w:rPr>
      </w:pPr>
    </w:p>
    <w:p w14:paraId="6CA0B540" w14:textId="6C565B99" w:rsidR="00E3321A" w:rsidRPr="00E3321A" w:rsidRDefault="00E3321A" w:rsidP="00E3321A">
      <w:pPr>
        <w:tabs>
          <w:tab w:val="left" w:pos="6510"/>
        </w:tabs>
        <w:rPr>
          <w:lang w:val="en-US"/>
        </w:rPr>
      </w:pPr>
      <w:r>
        <w:rPr>
          <w:lang w:val="en-US"/>
        </w:rPr>
        <w:tab/>
      </w:r>
    </w:p>
    <w:sectPr w:rsidR="00E3321A" w:rsidRPr="00E3321A" w:rsidSect="00BF627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1CC0" w14:textId="77777777" w:rsidR="00374DEB" w:rsidRDefault="00374DEB" w:rsidP="00D26633">
      <w:pPr>
        <w:spacing w:after="0" w:line="240" w:lineRule="auto"/>
      </w:pPr>
      <w:r>
        <w:separator/>
      </w:r>
    </w:p>
  </w:endnote>
  <w:endnote w:type="continuationSeparator" w:id="0">
    <w:p w14:paraId="74BFA1B2" w14:textId="77777777" w:rsidR="00374DEB" w:rsidRDefault="00374DEB" w:rsidP="00D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6E87" w14:textId="77777777" w:rsidR="00374DEB" w:rsidRDefault="00374DEB" w:rsidP="00D26633">
      <w:pPr>
        <w:spacing w:after="0" w:line="240" w:lineRule="auto"/>
      </w:pPr>
      <w:r>
        <w:separator/>
      </w:r>
    </w:p>
  </w:footnote>
  <w:footnote w:type="continuationSeparator" w:id="0">
    <w:p w14:paraId="6F923A0D" w14:textId="77777777" w:rsidR="00374DEB" w:rsidRDefault="00374DEB" w:rsidP="00D2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C574" w14:textId="77777777" w:rsidR="00D26633" w:rsidRDefault="00374DEB">
    <w:pPr>
      <w:pStyle w:val="a3"/>
    </w:pPr>
    <w:r>
      <w:rPr>
        <w:noProof/>
      </w:rPr>
      <w:pict w14:anchorId="32474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6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LOGO_ΑΠ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E26" w14:textId="0F7C0906" w:rsidR="00DB5F73" w:rsidRDefault="00374DEB" w:rsidP="00C3043E">
    <w:pPr>
      <w:pStyle w:val="a3"/>
      <w:ind w:hanging="810"/>
      <w:rPr>
        <w:lang w:val="en-US"/>
      </w:rPr>
    </w:pPr>
    <w:r>
      <w:rPr>
        <w:noProof/>
      </w:rPr>
      <w:pict w14:anchorId="743A2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7" o:spid="_x0000_s2051" type="#_x0000_t75" style="position:absolute;margin-left:-60pt;margin-top:-81.25pt;width:595.7pt;height:842.15pt;z-index:-251656192;mso-position-horizontal-relative:margin;mso-position-vertical-relative:margin" o:allowincell="f">
          <v:imagedata r:id="rId1" o:title="LOGO_ΑΠΘ"/>
          <w10:wrap anchorx="margin" anchory="margin"/>
        </v:shape>
      </w:pict>
    </w:r>
    <w:r w:rsidR="00B93297">
      <w:rPr>
        <w:noProof/>
      </w:rPr>
      <w:drawing>
        <wp:inline distT="0" distB="0" distL="0" distR="0" wp14:anchorId="3A679949" wp14:editId="5BED6A0D">
          <wp:extent cx="2593340" cy="105344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4" cy="107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CC813" w14:textId="77777777" w:rsidR="00D26633" w:rsidRPr="006C6921" w:rsidRDefault="00D26633" w:rsidP="00F40018">
    <w:pPr>
      <w:pStyle w:val="a3"/>
      <w:pBdr>
        <w:bottom w:val="single" w:sz="4" w:space="1" w:color="auto"/>
      </w:pBdr>
      <w:tabs>
        <w:tab w:val="clear" w:pos="8306"/>
        <w:tab w:val="right" w:pos="7830"/>
      </w:tabs>
      <w:ind w:left="-1170" w:right="-964" w:firstLine="117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127A" w14:textId="77777777" w:rsidR="00D26633" w:rsidRDefault="00374DEB">
    <w:pPr>
      <w:pStyle w:val="a3"/>
    </w:pPr>
    <w:r>
      <w:rPr>
        <w:noProof/>
      </w:rPr>
      <w:pict w14:anchorId="4391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3875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LOGO_ΑΠ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20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05"/>
    <w:rsid w:val="0006060E"/>
    <w:rsid w:val="001859B1"/>
    <w:rsid w:val="002558B6"/>
    <w:rsid w:val="002861BD"/>
    <w:rsid w:val="00362329"/>
    <w:rsid w:val="00374DEB"/>
    <w:rsid w:val="003B7D05"/>
    <w:rsid w:val="00544CF5"/>
    <w:rsid w:val="00561D8C"/>
    <w:rsid w:val="005A2D3C"/>
    <w:rsid w:val="005A76D4"/>
    <w:rsid w:val="005B4E1A"/>
    <w:rsid w:val="0067636B"/>
    <w:rsid w:val="006C302A"/>
    <w:rsid w:val="006C6921"/>
    <w:rsid w:val="00870069"/>
    <w:rsid w:val="00907A3D"/>
    <w:rsid w:val="009525D0"/>
    <w:rsid w:val="00964CD2"/>
    <w:rsid w:val="00B93297"/>
    <w:rsid w:val="00B96A0C"/>
    <w:rsid w:val="00BF6277"/>
    <w:rsid w:val="00C02377"/>
    <w:rsid w:val="00C24B32"/>
    <w:rsid w:val="00C3043E"/>
    <w:rsid w:val="00CA6961"/>
    <w:rsid w:val="00D1786C"/>
    <w:rsid w:val="00D26633"/>
    <w:rsid w:val="00DB5F73"/>
    <w:rsid w:val="00DD25AB"/>
    <w:rsid w:val="00E11968"/>
    <w:rsid w:val="00E3321A"/>
    <w:rsid w:val="00F40018"/>
    <w:rsid w:val="00FE0D0C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FDBE25"/>
  <w15:docId w15:val="{AAA90C4D-CAD4-4A25-A1FB-B836BB6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633"/>
  </w:style>
  <w:style w:type="paragraph" w:styleId="a4">
    <w:name w:val="footer"/>
    <w:basedOn w:val="a"/>
    <w:link w:val="Char0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633"/>
  </w:style>
  <w:style w:type="paragraph" w:styleId="a5">
    <w:name w:val="Balloon Text"/>
    <w:basedOn w:val="a"/>
    <w:link w:val="Char1"/>
    <w:uiPriority w:val="99"/>
    <w:semiHidden/>
    <w:unhideWhenUsed/>
    <w:rsid w:val="00D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6633"/>
    <w:rPr>
      <w:rFonts w:ascii="Tahoma" w:hAnsi="Tahoma" w:cs="Tahoma"/>
      <w:sz w:val="16"/>
      <w:szCs w:val="16"/>
    </w:rPr>
  </w:style>
  <w:style w:type="character" w:styleId="a6">
    <w:name w:val="annotation reference"/>
    <w:rsid w:val="00CA6961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67636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67636B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7636B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676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wnloads\LETTER-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22C7-4380-488A-9231-F33EB98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LETTER-A4_TEMPLATE</Template>
  <TotalTime>9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Metaxia Nastou</cp:lastModifiedBy>
  <cp:revision>4</cp:revision>
  <dcterms:created xsi:type="dcterms:W3CDTF">2024-01-12T18:48:00Z</dcterms:created>
  <dcterms:modified xsi:type="dcterms:W3CDTF">2024-01-15T13:16:00Z</dcterms:modified>
</cp:coreProperties>
</file>